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1D09" w14:textId="5A67B248" w:rsidR="008C3132" w:rsidRDefault="008C3132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E40AC0">
        <w:rPr>
          <w:rFonts w:hAnsi="ＭＳ 明朝" w:hint="eastAsia"/>
        </w:rPr>
        <w:t>6</w:t>
      </w:r>
      <w:r>
        <w:rPr>
          <w:rFonts w:hAnsi="ＭＳ 明朝" w:hint="eastAsia"/>
        </w:rPr>
        <w:t>号（第</w:t>
      </w:r>
      <w:r w:rsidR="00E40AC0">
        <w:rPr>
          <w:rFonts w:hAnsi="ＭＳ 明朝" w:hint="eastAsia"/>
        </w:rPr>
        <w:t>6</w:t>
      </w:r>
      <w:r>
        <w:rPr>
          <w:rFonts w:hAnsi="ＭＳ 明朝" w:hint="eastAsia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410"/>
        <w:gridCol w:w="1284"/>
        <w:gridCol w:w="4262"/>
        <w:gridCol w:w="283"/>
      </w:tblGrid>
      <w:tr w:rsidR="008C3132" w14:paraId="1555CF31" w14:textId="77777777" w:rsidTr="005A2615">
        <w:trPr>
          <w:cantSplit/>
          <w:trHeight w:val="5896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1C58C" w14:textId="77777777" w:rsidR="008C3132" w:rsidRDefault="00BF7CCD">
            <w:pPr>
              <w:spacing w:before="160" w:after="56"/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 xml:space="preserve">令和　　</w:t>
            </w:r>
            <w:r w:rsidR="008C3132">
              <w:rPr>
                <w:rFonts w:hAnsi="ＭＳ 明朝" w:hint="eastAsia"/>
              </w:rPr>
              <w:t xml:space="preserve">年　　月　　日　</w:t>
            </w:r>
          </w:p>
          <w:p w14:paraId="41347FA0" w14:textId="09AC8241" w:rsidR="008C3132" w:rsidRDefault="008C3132">
            <w:pPr>
              <w:spacing w:after="56"/>
              <w:rPr>
                <w:rFonts w:hAnsi="ＭＳ 明朝"/>
              </w:rPr>
            </w:pPr>
          </w:p>
          <w:p w14:paraId="3A0DBA4D" w14:textId="4292CCD9" w:rsidR="00BD5A39" w:rsidRPr="00BD5A39" w:rsidRDefault="00BD5A39" w:rsidP="00BD5A39">
            <w:pPr>
              <w:spacing w:after="5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法定外公共物占用等更新許可申請書</w:t>
            </w:r>
          </w:p>
          <w:p w14:paraId="0CDED4BE" w14:textId="77777777" w:rsidR="00BD5A39" w:rsidRPr="00BD5A39" w:rsidRDefault="00BD5A39">
            <w:pPr>
              <w:spacing w:after="56"/>
              <w:rPr>
                <w:rFonts w:hAnsi="ＭＳ 明朝"/>
              </w:rPr>
            </w:pPr>
          </w:p>
          <w:p w14:paraId="1610E8F5" w14:textId="15FDFC44" w:rsidR="008C3132" w:rsidRDefault="008C3132">
            <w:pPr>
              <w:spacing w:after="5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40AC0">
              <w:rPr>
                <w:rFonts w:hAnsi="ＭＳ 明朝" w:hint="eastAsia"/>
              </w:rPr>
              <w:t>琴浦</w:t>
            </w:r>
            <w:r>
              <w:rPr>
                <w:rFonts w:hAnsi="ＭＳ 明朝" w:hint="eastAsia"/>
              </w:rPr>
              <w:t>町長　　　　様</w:t>
            </w:r>
          </w:p>
          <w:p w14:paraId="21C5AB97" w14:textId="77777777" w:rsidR="008C3132" w:rsidRDefault="008C3132">
            <w:pPr>
              <w:spacing w:after="56"/>
              <w:rPr>
                <w:rFonts w:hAnsi="ＭＳ 明朝"/>
              </w:rPr>
            </w:pPr>
          </w:p>
          <w:p w14:paraId="37547641" w14:textId="77777777" w:rsidR="008C3132" w:rsidRDefault="008C3132">
            <w:pPr>
              <w:spacing w:after="56"/>
              <w:rPr>
                <w:rFonts w:hAnsi="ＭＳ 明朝"/>
              </w:rPr>
            </w:pPr>
          </w:p>
          <w:p w14:paraId="3E497082" w14:textId="77777777" w:rsidR="008C3132" w:rsidRDefault="008C3132" w:rsidP="00452D1B">
            <w:pPr>
              <w:spacing w:after="56"/>
              <w:ind w:right="6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申請者　郵便番号　　　　　　　　　　　　　　</w:t>
            </w:r>
          </w:p>
          <w:p w14:paraId="226DFD5A" w14:textId="1C1755AC" w:rsidR="008C3132" w:rsidRDefault="008C3132" w:rsidP="00452D1B">
            <w:pPr>
              <w:spacing w:after="56"/>
              <w:ind w:right="6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住</w:t>
            </w:r>
            <w:r>
              <w:rPr>
                <w:rFonts w:hAnsi="ＭＳ 明朝" w:hint="eastAsia"/>
              </w:rPr>
              <w:t xml:space="preserve">所　　　　　　　　　　　　　　</w:t>
            </w:r>
          </w:p>
          <w:p w14:paraId="709D1C2A" w14:textId="6729C30F" w:rsidR="008C3132" w:rsidRDefault="008C3132" w:rsidP="00452D1B">
            <w:pPr>
              <w:spacing w:after="56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氏</w:t>
            </w:r>
            <w:r>
              <w:rPr>
                <w:rFonts w:hAnsi="ＭＳ 明朝" w:hint="eastAsia"/>
              </w:rPr>
              <w:t xml:space="preserve">名　　　　　　　　　　　　　　　印　</w:t>
            </w:r>
          </w:p>
          <w:p w14:paraId="564E797B" w14:textId="357C1638" w:rsidR="008C3132" w:rsidRDefault="008C3132" w:rsidP="00452D1B">
            <w:pPr>
              <w:spacing w:after="56"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（法人にあっては名称及び代表者の氏名）</w:t>
            </w:r>
          </w:p>
          <w:p w14:paraId="1B975833" w14:textId="78089C79" w:rsidR="008C3132" w:rsidRDefault="008C3132" w:rsidP="00452D1B">
            <w:pPr>
              <w:spacing w:after="56"/>
              <w:ind w:right="6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53"/>
              </w:rPr>
              <w:t>担当</w:t>
            </w:r>
            <w:r>
              <w:rPr>
                <w:rFonts w:hAnsi="ＭＳ 明朝" w:hint="eastAsia"/>
              </w:rPr>
              <w:t xml:space="preserve">者　　　　　　　　　　　　　　</w:t>
            </w:r>
          </w:p>
          <w:p w14:paraId="1BC3A768" w14:textId="14C96EAF" w:rsidR="008C3132" w:rsidRDefault="008C3132" w:rsidP="00BD5A39">
            <w:pPr>
              <w:spacing w:after="56"/>
              <w:ind w:right="6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電</w:t>
            </w:r>
            <w:r>
              <w:rPr>
                <w:rFonts w:hAnsi="ＭＳ 明朝" w:hint="eastAsia"/>
              </w:rPr>
              <w:t xml:space="preserve">話　　　　　　　　　　　　　　</w:t>
            </w:r>
          </w:p>
          <w:p w14:paraId="7ED75CC0" w14:textId="77777777" w:rsidR="008C3132" w:rsidRDefault="008C3132">
            <w:pPr>
              <w:spacing w:after="56"/>
              <w:rPr>
                <w:rFonts w:hAnsi="ＭＳ 明朝"/>
              </w:rPr>
            </w:pPr>
          </w:p>
          <w:p w14:paraId="270E2152" w14:textId="61F3348D" w:rsidR="008C3132" w:rsidRDefault="008C3132">
            <w:pPr>
              <w:spacing w:after="5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法定外公共物の占用等の更新の許可を受けたいので、</w:t>
            </w:r>
            <w:r w:rsidR="00E40AC0">
              <w:rPr>
                <w:rFonts w:hAnsi="ＭＳ 明朝" w:hint="eastAsia"/>
              </w:rPr>
              <w:t>琴浦</w:t>
            </w:r>
            <w:r>
              <w:rPr>
                <w:rFonts w:hAnsi="ＭＳ 明朝" w:hint="eastAsia"/>
              </w:rPr>
              <w:t>町法定外公共物管理条例第</w:t>
            </w:r>
            <w:r w:rsidR="00E40AC0">
              <w:rPr>
                <w:rFonts w:hAnsi="ＭＳ 明朝" w:hint="eastAsia"/>
              </w:rPr>
              <w:t>6</w:t>
            </w:r>
            <w:r>
              <w:rPr>
                <w:rFonts w:hAnsi="ＭＳ 明朝" w:hint="eastAsia"/>
              </w:rPr>
              <w:t>条第</w:t>
            </w:r>
            <w:r w:rsidR="00E40AC0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項の規定により、下記のとおり関係書類を添えて申請します。</w:t>
            </w:r>
          </w:p>
          <w:p w14:paraId="64210C19" w14:textId="77777777" w:rsidR="008C3132" w:rsidRDefault="008C3132">
            <w:pPr>
              <w:spacing w:after="56"/>
              <w:rPr>
                <w:rFonts w:hAnsi="ＭＳ 明朝"/>
              </w:rPr>
            </w:pPr>
          </w:p>
          <w:p w14:paraId="62D9F598" w14:textId="77777777" w:rsidR="008C3132" w:rsidRDefault="008C3132">
            <w:pPr>
              <w:spacing w:after="5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14:paraId="5EAFB23E" w14:textId="77777777" w:rsidR="008C3132" w:rsidRDefault="008C3132" w:rsidP="00452D1B">
            <w:pPr>
              <w:spacing w:after="56"/>
              <w:rPr>
                <w:rFonts w:hAnsi="ＭＳ 明朝"/>
              </w:rPr>
            </w:pPr>
          </w:p>
        </w:tc>
      </w:tr>
      <w:tr w:rsidR="008C3132" w14:paraId="1DF60CF2" w14:textId="77777777" w:rsidTr="004D1DF7">
        <w:trPr>
          <w:cantSplit/>
          <w:trHeight w:val="539"/>
        </w:trPr>
        <w:tc>
          <w:tcPr>
            <w:tcW w:w="266" w:type="dxa"/>
            <w:vMerge w:val="restart"/>
            <w:tcBorders>
              <w:top w:val="nil"/>
              <w:left w:val="nil"/>
            </w:tcBorders>
          </w:tcPr>
          <w:p w14:paraId="17FA360A" w14:textId="77777777" w:rsidR="008C3132" w:rsidRDefault="008C31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14:paraId="74F7C9B0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許可年月日及び番号</w:t>
            </w:r>
          </w:p>
        </w:tc>
        <w:tc>
          <w:tcPr>
            <w:tcW w:w="5546" w:type="dxa"/>
            <w:gridSpan w:val="2"/>
            <w:vAlign w:val="center"/>
          </w:tcPr>
          <w:p w14:paraId="61015DA5" w14:textId="77777777" w:rsidR="008C3132" w:rsidRDefault="00BF7CCD">
            <w:pPr>
              <w:rPr>
                <w:rFonts w:hAnsi="ＭＳ 明朝"/>
              </w:rPr>
            </w:pPr>
            <w:r>
              <w:rPr>
                <w:rFonts w:hint="eastAsia"/>
              </w:rPr>
              <w:t xml:space="preserve">令和　　</w:t>
            </w:r>
            <w:r w:rsidR="008C3132">
              <w:rPr>
                <w:rFonts w:hAnsi="ＭＳ 明朝" w:hint="eastAsia"/>
              </w:rPr>
              <w:t xml:space="preserve">年　　月　　日　　</w:t>
            </w:r>
            <w:r w:rsidR="008C3132">
              <w:rPr>
                <w:rFonts w:hAnsi="ＭＳ 明朝" w:hint="eastAsia"/>
                <w:spacing w:val="53"/>
              </w:rPr>
              <w:t xml:space="preserve">受　　</w:t>
            </w:r>
            <w:r w:rsidR="008C3132">
              <w:rPr>
                <w:rFonts w:hAnsi="ＭＳ 明朝" w:hint="eastAsia"/>
              </w:rPr>
              <w:t>第　　　　　号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0C7274C3" w14:textId="77777777" w:rsidR="008C3132" w:rsidRDefault="008C31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C3132" w14:paraId="3C38C934" w14:textId="77777777" w:rsidTr="004D1DF7">
        <w:trPr>
          <w:cantSplit/>
          <w:trHeight w:val="539"/>
        </w:trPr>
        <w:tc>
          <w:tcPr>
            <w:tcW w:w="266" w:type="dxa"/>
            <w:vMerge/>
            <w:tcBorders>
              <w:top w:val="nil"/>
              <w:left w:val="nil"/>
            </w:tcBorders>
          </w:tcPr>
          <w:p w14:paraId="035B6AEC" w14:textId="77777777" w:rsidR="008C3132" w:rsidRDefault="008C3132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5218C64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法定外公共物の種類</w:t>
            </w:r>
          </w:p>
        </w:tc>
        <w:tc>
          <w:tcPr>
            <w:tcW w:w="5546" w:type="dxa"/>
            <w:gridSpan w:val="2"/>
            <w:vAlign w:val="center"/>
          </w:tcPr>
          <w:p w14:paraId="5313BC0F" w14:textId="77777777" w:rsidR="008C3132" w:rsidRDefault="008C31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道路敷・水路敷・その他（　　　　　　）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37225C39" w14:textId="77777777" w:rsidR="008C3132" w:rsidRDefault="008C3132">
            <w:pPr>
              <w:rPr>
                <w:rFonts w:hAnsi="ＭＳ 明朝"/>
              </w:rPr>
            </w:pPr>
          </w:p>
        </w:tc>
      </w:tr>
      <w:tr w:rsidR="008C3132" w14:paraId="6B1E39C8" w14:textId="77777777" w:rsidTr="004D1DF7">
        <w:trPr>
          <w:cantSplit/>
          <w:trHeight w:val="539"/>
        </w:trPr>
        <w:tc>
          <w:tcPr>
            <w:tcW w:w="266" w:type="dxa"/>
            <w:vMerge/>
            <w:tcBorders>
              <w:left w:val="nil"/>
            </w:tcBorders>
          </w:tcPr>
          <w:p w14:paraId="698BA934" w14:textId="77777777" w:rsidR="008C3132" w:rsidRDefault="008C3132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2DE71D83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占用等の場所</w:t>
            </w:r>
          </w:p>
        </w:tc>
        <w:tc>
          <w:tcPr>
            <w:tcW w:w="5546" w:type="dxa"/>
            <w:gridSpan w:val="2"/>
            <w:vAlign w:val="center"/>
          </w:tcPr>
          <w:p w14:paraId="1663FA77" w14:textId="50D3E11E" w:rsidR="008C3132" w:rsidRDefault="00E40AC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琴浦</w:t>
            </w:r>
            <w:r w:rsidR="008C313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大字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148C72D6" w14:textId="77777777" w:rsidR="008C3132" w:rsidRDefault="008C3132">
            <w:pPr>
              <w:rPr>
                <w:rFonts w:hAnsi="ＭＳ 明朝"/>
              </w:rPr>
            </w:pPr>
          </w:p>
        </w:tc>
      </w:tr>
      <w:tr w:rsidR="008C3132" w14:paraId="095F1B23" w14:textId="77777777" w:rsidTr="004D1DF7">
        <w:trPr>
          <w:cantSplit/>
          <w:trHeight w:val="549"/>
        </w:trPr>
        <w:tc>
          <w:tcPr>
            <w:tcW w:w="266" w:type="dxa"/>
            <w:vMerge/>
            <w:tcBorders>
              <w:left w:val="nil"/>
            </w:tcBorders>
          </w:tcPr>
          <w:p w14:paraId="019B96C9" w14:textId="77777777" w:rsidR="008C3132" w:rsidRDefault="008C3132">
            <w:pPr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8F44A80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占用等の物件等</w:t>
            </w:r>
          </w:p>
        </w:tc>
        <w:tc>
          <w:tcPr>
            <w:tcW w:w="1284" w:type="dxa"/>
            <w:vAlign w:val="center"/>
          </w:tcPr>
          <w:p w14:paraId="5EDAF427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規格構造</w:t>
            </w:r>
          </w:p>
        </w:tc>
        <w:tc>
          <w:tcPr>
            <w:tcW w:w="4262" w:type="dxa"/>
            <w:vAlign w:val="center"/>
          </w:tcPr>
          <w:p w14:paraId="10D577CE" w14:textId="77777777" w:rsidR="008C3132" w:rsidRDefault="008C31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6861C212" w14:textId="77777777" w:rsidR="008C3132" w:rsidRDefault="008C3132">
            <w:pPr>
              <w:rPr>
                <w:rFonts w:hAnsi="ＭＳ 明朝"/>
              </w:rPr>
            </w:pPr>
          </w:p>
        </w:tc>
      </w:tr>
      <w:tr w:rsidR="008C3132" w14:paraId="15226281" w14:textId="77777777" w:rsidTr="004D1DF7">
        <w:trPr>
          <w:cantSplit/>
          <w:trHeight w:val="556"/>
        </w:trPr>
        <w:tc>
          <w:tcPr>
            <w:tcW w:w="266" w:type="dxa"/>
            <w:vMerge/>
            <w:tcBorders>
              <w:left w:val="nil"/>
            </w:tcBorders>
          </w:tcPr>
          <w:p w14:paraId="20A0C517" w14:textId="77777777" w:rsidR="008C3132" w:rsidRDefault="008C3132">
            <w:pPr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14:paraId="52B5BFBF" w14:textId="77777777" w:rsidR="008C3132" w:rsidRDefault="008C3132">
            <w:pPr>
              <w:jc w:val="distribute"/>
              <w:rPr>
                <w:rFonts w:hAnsi="ＭＳ 明朝"/>
              </w:rPr>
            </w:pPr>
          </w:p>
        </w:tc>
        <w:tc>
          <w:tcPr>
            <w:tcW w:w="1284" w:type="dxa"/>
            <w:vAlign w:val="center"/>
          </w:tcPr>
          <w:p w14:paraId="2189EBAA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数量面積</w:t>
            </w:r>
          </w:p>
        </w:tc>
        <w:tc>
          <w:tcPr>
            <w:tcW w:w="4262" w:type="dxa"/>
            <w:vAlign w:val="center"/>
          </w:tcPr>
          <w:p w14:paraId="4322941A" w14:textId="77777777" w:rsidR="008C3132" w:rsidRDefault="008C31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20987DE4" w14:textId="77777777" w:rsidR="008C3132" w:rsidRDefault="008C3132">
            <w:pPr>
              <w:rPr>
                <w:rFonts w:hAnsi="ＭＳ 明朝"/>
              </w:rPr>
            </w:pPr>
          </w:p>
        </w:tc>
      </w:tr>
      <w:tr w:rsidR="008C3132" w14:paraId="087A1F42" w14:textId="77777777" w:rsidTr="004D1DF7">
        <w:trPr>
          <w:cantSplit/>
          <w:trHeight w:val="539"/>
        </w:trPr>
        <w:tc>
          <w:tcPr>
            <w:tcW w:w="266" w:type="dxa"/>
            <w:vMerge/>
            <w:tcBorders>
              <w:left w:val="nil"/>
            </w:tcBorders>
          </w:tcPr>
          <w:p w14:paraId="6329BE10" w14:textId="77777777" w:rsidR="008C3132" w:rsidRDefault="008C3132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36D456D" w14:textId="77777777" w:rsidR="008C3132" w:rsidRDefault="008C31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許可の有効期間</w:t>
            </w:r>
          </w:p>
        </w:tc>
        <w:tc>
          <w:tcPr>
            <w:tcW w:w="5546" w:type="dxa"/>
            <w:gridSpan w:val="2"/>
            <w:vAlign w:val="center"/>
          </w:tcPr>
          <w:p w14:paraId="220D49BB" w14:textId="77777777" w:rsidR="008C3132" w:rsidRDefault="00BF7CCD" w:rsidP="00BF7CCD">
            <w:pPr>
              <w:rPr>
                <w:rFonts w:hAnsi="ＭＳ 明朝"/>
              </w:rPr>
            </w:pPr>
            <w:r>
              <w:rPr>
                <w:rFonts w:hint="eastAsia"/>
              </w:rPr>
              <w:t xml:space="preserve">令和   </w:t>
            </w:r>
            <w:r w:rsidR="008C3132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  </w:t>
            </w:r>
            <w:r>
              <w:rPr>
                <w:rFonts w:hAnsi="ＭＳ 明朝"/>
              </w:rPr>
              <w:t xml:space="preserve"> </w:t>
            </w:r>
            <w:r w:rsidR="008C3132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="008C3132">
              <w:rPr>
                <w:rFonts w:hAnsi="ＭＳ 明朝" w:hint="eastAsia"/>
              </w:rPr>
              <w:t>日から</w:t>
            </w:r>
            <w:r>
              <w:rPr>
                <w:rFonts w:hint="eastAsia"/>
              </w:rPr>
              <w:t xml:space="preserve">令和   </w:t>
            </w:r>
            <w:r w:rsidR="008C3132">
              <w:rPr>
                <w:rFonts w:hAnsi="ＭＳ 明朝" w:hint="eastAsia"/>
              </w:rPr>
              <w:t>年　　月　　日まで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72D24A52" w14:textId="77777777" w:rsidR="008C3132" w:rsidRDefault="008C3132">
            <w:pPr>
              <w:rPr>
                <w:rFonts w:hAnsi="ＭＳ 明朝"/>
              </w:rPr>
            </w:pPr>
          </w:p>
        </w:tc>
      </w:tr>
      <w:tr w:rsidR="00BF7CCD" w14:paraId="4621A06D" w14:textId="77777777" w:rsidTr="004D1DF7">
        <w:trPr>
          <w:cantSplit/>
          <w:trHeight w:val="553"/>
        </w:trPr>
        <w:tc>
          <w:tcPr>
            <w:tcW w:w="266" w:type="dxa"/>
            <w:vMerge/>
            <w:tcBorders>
              <w:left w:val="nil"/>
            </w:tcBorders>
          </w:tcPr>
          <w:p w14:paraId="500DD701" w14:textId="77777777" w:rsidR="00BF7CCD" w:rsidRDefault="00BF7CCD" w:rsidP="00BF7CCD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DFE2BC3" w14:textId="77777777" w:rsidR="00BF7CCD" w:rsidRDefault="00BF7CCD" w:rsidP="00BF7CC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更新しようとする期間</w:t>
            </w:r>
          </w:p>
        </w:tc>
        <w:tc>
          <w:tcPr>
            <w:tcW w:w="5546" w:type="dxa"/>
            <w:gridSpan w:val="2"/>
            <w:vAlign w:val="center"/>
          </w:tcPr>
          <w:p w14:paraId="5AE1AEFB" w14:textId="77777777" w:rsidR="00BF7CCD" w:rsidRDefault="00BF7CCD" w:rsidP="00BF7CCD">
            <w:pPr>
              <w:rPr>
                <w:rFonts w:hAnsi="ＭＳ 明朝"/>
              </w:rPr>
            </w:pPr>
            <w:r>
              <w:rPr>
                <w:rFonts w:hint="eastAsia"/>
              </w:rPr>
              <w:t xml:space="preserve">令和   </w:t>
            </w:r>
            <w:r>
              <w:rPr>
                <w:rFonts w:hAnsi="ＭＳ 明朝" w:hint="eastAsia"/>
              </w:rPr>
              <w:t xml:space="preserve">年  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月　  日から</w:t>
            </w:r>
            <w:r>
              <w:rPr>
                <w:rFonts w:hint="eastAsia"/>
              </w:rPr>
              <w:t xml:space="preserve">令和   </w:t>
            </w:r>
            <w:r>
              <w:rPr>
                <w:rFonts w:hAnsi="ＭＳ 明朝" w:hint="eastAsia"/>
              </w:rPr>
              <w:t>年　　月　　日まで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1F02B68A" w14:textId="77777777" w:rsidR="00BF7CCD" w:rsidRDefault="00BF7CCD" w:rsidP="00BF7CCD">
            <w:pPr>
              <w:rPr>
                <w:rFonts w:hAnsi="ＭＳ 明朝"/>
              </w:rPr>
            </w:pPr>
          </w:p>
        </w:tc>
      </w:tr>
      <w:tr w:rsidR="00BF7CCD" w14:paraId="1B142174" w14:textId="77777777" w:rsidTr="004D1DF7">
        <w:trPr>
          <w:cantSplit/>
          <w:trHeight w:val="720"/>
        </w:trPr>
        <w:tc>
          <w:tcPr>
            <w:tcW w:w="266" w:type="dxa"/>
            <w:vMerge/>
            <w:tcBorders>
              <w:left w:val="nil"/>
            </w:tcBorders>
          </w:tcPr>
          <w:p w14:paraId="13145CB4" w14:textId="77777777" w:rsidR="00BF7CCD" w:rsidRDefault="00BF7CCD" w:rsidP="00BF7CCD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F351679" w14:textId="77777777" w:rsidR="00BF7CCD" w:rsidRDefault="00BF7CCD" w:rsidP="00BF7CC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更新の理由</w:t>
            </w:r>
          </w:p>
        </w:tc>
        <w:tc>
          <w:tcPr>
            <w:tcW w:w="5546" w:type="dxa"/>
            <w:gridSpan w:val="2"/>
            <w:vAlign w:val="center"/>
          </w:tcPr>
          <w:p w14:paraId="02ABD276" w14:textId="77777777" w:rsidR="00BF7CCD" w:rsidRDefault="00BF7CCD" w:rsidP="00BF7CC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14B5BCAE" w14:textId="77777777" w:rsidR="00BF7CCD" w:rsidRDefault="00BF7CCD" w:rsidP="00BF7CCD">
            <w:pPr>
              <w:rPr>
                <w:rFonts w:hAnsi="ＭＳ 明朝"/>
              </w:rPr>
            </w:pPr>
          </w:p>
        </w:tc>
      </w:tr>
      <w:tr w:rsidR="00BF7CCD" w14:paraId="2824AEAF" w14:textId="77777777" w:rsidTr="004D1DF7">
        <w:trPr>
          <w:cantSplit/>
          <w:trHeight w:val="720"/>
        </w:trPr>
        <w:tc>
          <w:tcPr>
            <w:tcW w:w="266" w:type="dxa"/>
            <w:vMerge/>
            <w:tcBorders>
              <w:left w:val="nil"/>
              <w:bottom w:val="nil"/>
            </w:tcBorders>
          </w:tcPr>
          <w:p w14:paraId="6E541922" w14:textId="77777777" w:rsidR="00BF7CCD" w:rsidRDefault="00BF7CCD" w:rsidP="00BF7CCD">
            <w:pPr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2B551DD2" w14:textId="77777777" w:rsidR="00BF7CCD" w:rsidRDefault="00BF7CCD" w:rsidP="00BF7CC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546" w:type="dxa"/>
            <w:gridSpan w:val="2"/>
            <w:vAlign w:val="center"/>
          </w:tcPr>
          <w:p w14:paraId="7B65CD7D" w14:textId="77777777" w:rsidR="00BF7CCD" w:rsidRDefault="00BF7CCD" w:rsidP="00BF7CC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位置図　平面図　丈量図　地籍図　現況写真　その他（　　　　）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0B892A33" w14:textId="77777777" w:rsidR="00BF7CCD" w:rsidRDefault="00BF7CCD" w:rsidP="00BF7CCD">
            <w:pPr>
              <w:rPr>
                <w:rFonts w:hAnsi="ＭＳ 明朝"/>
              </w:rPr>
            </w:pPr>
          </w:p>
        </w:tc>
      </w:tr>
    </w:tbl>
    <w:p w14:paraId="404E7D95" w14:textId="77777777" w:rsidR="008C3132" w:rsidRDefault="008C3132" w:rsidP="00591230"/>
    <w:sectPr w:rsidR="008C3132" w:rsidSect="00591230"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054F" w14:textId="77777777" w:rsidR="005256DF" w:rsidRDefault="005256DF">
      <w:r>
        <w:separator/>
      </w:r>
    </w:p>
  </w:endnote>
  <w:endnote w:type="continuationSeparator" w:id="0">
    <w:p w14:paraId="792697E3" w14:textId="77777777" w:rsidR="005256DF" w:rsidRDefault="005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B442" w14:textId="77777777" w:rsidR="005256DF" w:rsidRDefault="005256DF">
      <w:r>
        <w:separator/>
      </w:r>
    </w:p>
  </w:footnote>
  <w:footnote w:type="continuationSeparator" w:id="0">
    <w:p w14:paraId="26C0E69B" w14:textId="77777777" w:rsidR="005256DF" w:rsidRDefault="0052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46D"/>
    <w:rsid w:val="00042028"/>
    <w:rsid w:val="000C7AB7"/>
    <w:rsid w:val="000F7C39"/>
    <w:rsid w:val="00141BBD"/>
    <w:rsid w:val="00212A61"/>
    <w:rsid w:val="00305D67"/>
    <w:rsid w:val="003842AB"/>
    <w:rsid w:val="003D1E81"/>
    <w:rsid w:val="003F54F2"/>
    <w:rsid w:val="00452D1B"/>
    <w:rsid w:val="004D1DF7"/>
    <w:rsid w:val="005256DF"/>
    <w:rsid w:val="00591230"/>
    <w:rsid w:val="005A2615"/>
    <w:rsid w:val="00606B15"/>
    <w:rsid w:val="006404C2"/>
    <w:rsid w:val="0066611C"/>
    <w:rsid w:val="00731540"/>
    <w:rsid w:val="00766CDB"/>
    <w:rsid w:val="00791867"/>
    <w:rsid w:val="007C704A"/>
    <w:rsid w:val="008063BD"/>
    <w:rsid w:val="008C3132"/>
    <w:rsid w:val="008F746D"/>
    <w:rsid w:val="00963653"/>
    <w:rsid w:val="00A64A2E"/>
    <w:rsid w:val="00BD5A39"/>
    <w:rsid w:val="00BF7CCD"/>
    <w:rsid w:val="00C62455"/>
    <w:rsid w:val="00CC4282"/>
    <w:rsid w:val="00CC6174"/>
    <w:rsid w:val="00CF5466"/>
    <w:rsid w:val="00E206B0"/>
    <w:rsid w:val="00E40AC0"/>
    <w:rsid w:val="00EB7872"/>
    <w:rsid w:val="00F34C23"/>
    <w:rsid w:val="00F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FBA2"/>
  <w15:chartTrackingRefBased/>
  <w15:docId w15:val="{73AB77C1-AF9A-4BEA-BFFC-56D3C31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17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1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617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CC6174"/>
    <w:rPr>
      <w:rFonts w:cs="Times New Roman"/>
    </w:rPr>
  </w:style>
  <w:style w:type="paragraph" w:customStyle="1" w:styleId="a6">
    <w:name w:val="第＊条"/>
    <w:basedOn w:val="a"/>
    <w:rsid w:val="00CC6174"/>
    <w:pPr>
      <w:ind w:left="229" w:hanging="229"/>
    </w:pPr>
  </w:style>
  <w:style w:type="paragraph" w:customStyle="1" w:styleId="a7">
    <w:name w:val="号"/>
    <w:basedOn w:val="a"/>
    <w:rsid w:val="00CC6174"/>
    <w:pPr>
      <w:ind w:left="458" w:hanging="229"/>
    </w:pPr>
  </w:style>
  <w:style w:type="paragraph" w:customStyle="1" w:styleId="a8">
    <w:name w:val="号の細分"/>
    <w:basedOn w:val="a"/>
    <w:rsid w:val="00CC6174"/>
    <w:pPr>
      <w:ind w:left="687" w:hanging="229"/>
    </w:pPr>
  </w:style>
  <w:style w:type="paragraph" w:customStyle="1" w:styleId="a9">
    <w:name w:val="タイトル"/>
    <w:basedOn w:val="a"/>
    <w:rsid w:val="00CC6174"/>
    <w:pPr>
      <w:ind w:left="840" w:right="840"/>
    </w:pPr>
    <w:rPr>
      <w:sz w:val="28"/>
    </w:rPr>
  </w:style>
  <w:style w:type="paragraph" w:customStyle="1" w:styleId="aa">
    <w:name w:val="号の細細分"/>
    <w:basedOn w:val="a8"/>
    <w:rsid w:val="00CC6174"/>
    <w:pPr>
      <w:ind w:left="916"/>
    </w:pPr>
  </w:style>
  <w:style w:type="paragraph" w:customStyle="1" w:styleId="ab">
    <w:name w:val="項"/>
    <w:basedOn w:val="a6"/>
    <w:rsid w:val="00CC6174"/>
  </w:style>
  <w:style w:type="paragraph" w:styleId="ac">
    <w:name w:val="Note Heading"/>
    <w:basedOn w:val="a"/>
    <w:next w:val="a"/>
    <w:link w:val="ad"/>
    <w:rsid w:val="003842AB"/>
    <w:pPr>
      <w:jc w:val="center"/>
    </w:pPr>
    <w:rPr>
      <w:rFonts w:hAnsi="ＭＳ 明朝"/>
    </w:rPr>
  </w:style>
  <w:style w:type="character" w:customStyle="1" w:styleId="ad">
    <w:name w:val="記 (文字)"/>
    <w:link w:val="ac"/>
    <w:locked/>
    <w:rsid w:val="003842AB"/>
    <w:rPr>
      <w:rFonts w:ascii="ＭＳ 明朝" w:eastAsia="ＭＳ 明朝" w:cs="Times New Roman"/>
      <w:kern w:val="2"/>
      <w:sz w:val="21"/>
    </w:rPr>
  </w:style>
  <w:style w:type="paragraph" w:styleId="ae">
    <w:name w:val="Closing"/>
    <w:basedOn w:val="a"/>
    <w:link w:val="af"/>
    <w:rsid w:val="003842AB"/>
    <w:pPr>
      <w:jc w:val="right"/>
    </w:pPr>
    <w:rPr>
      <w:rFonts w:hAnsi="ＭＳ 明朝"/>
    </w:rPr>
  </w:style>
  <w:style w:type="character" w:customStyle="1" w:styleId="af">
    <w:name w:val="結語 (文字)"/>
    <w:link w:val="ae"/>
    <w:locked/>
    <w:rsid w:val="003842AB"/>
    <w:rPr>
      <w:rFonts w:ascii="ＭＳ 明朝" w:eastAsia="ＭＳ 明朝" w:cs="Times New Roman"/>
      <w:kern w:val="2"/>
      <w:sz w:val="21"/>
    </w:rPr>
  </w:style>
  <w:style w:type="paragraph" w:styleId="af0">
    <w:name w:val="Balloon Text"/>
    <w:basedOn w:val="a"/>
    <w:link w:val="af1"/>
    <w:semiHidden/>
    <w:rsid w:val="00452D1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semiHidden/>
    <w:locked/>
    <w:rsid w:val="00452D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ei\&#12487;&#12473;&#12463;&#12488;&#12483;&#12503;\&#20849;&#26377;&#65305;\&#21271;&#26465;&#22823;&#2662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北条大栄.dot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様式第６号（第６条関係）</vt:lpstr>
      <vt:lpstr>様式第６号（第６条関係）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様式第６号（第６条関係）</dc:title>
  <dc:subject/>
  <dc:creator>j-isoe</dc:creator>
  <cp:keywords/>
  <dc:description/>
  <cp:lastModifiedBy>iwamoto</cp:lastModifiedBy>
  <cp:revision>8</cp:revision>
  <cp:lastPrinted>2012-01-30T01:46:00Z</cp:lastPrinted>
  <dcterms:created xsi:type="dcterms:W3CDTF">2021-05-27T13:39:00Z</dcterms:created>
  <dcterms:modified xsi:type="dcterms:W3CDTF">2021-05-27T13:49:00Z</dcterms:modified>
</cp:coreProperties>
</file>